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AA" w:rsidRDefault="00F77BAA" w:rsidP="000974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F77BAA" w:rsidRPr="007D5EC2" w:rsidRDefault="00F77BAA" w:rsidP="00BF3AAE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B04932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МУП</w:t>
      </w:r>
      <w:r w:rsidRPr="00B0493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Водоканал</w:t>
      </w:r>
      <w:r w:rsidRPr="00B04932">
        <w:rPr>
          <w:rFonts w:ascii="Times New Roman" w:hAnsi="Times New Roman"/>
          <w:sz w:val="24"/>
          <w:szCs w:val="24"/>
        </w:rPr>
        <w:t>»</w:t>
      </w:r>
    </w:p>
    <w:p w:rsidR="00F77BAA" w:rsidRDefault="00F77BAA" w:rsidP="00F5365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Денисову А.Н.</w:t>
      </w:r>
    </w:p>
    <w:p w:rsidR="00F77BAA" w:rsidRPr="00B04932" w:rsidRDefault="00F77BAA" w:rsidP="00BF3AA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B04932">
        <w:rPr>
          <w:rFonts w:ascii="Times New Roman" w:hAnsi="Times New Roman"/>
          <w:sz w:val="24"/>
          <w:szCs w:val="24"/>
        </w:rPr>
        <w:t>от   потребителя</w:t>
      </w:r>
      <w:r>
        <w:rPr>
          <w:rFonts w:ascii="Times New Roman" w:hAnsi="Times New Roman"/>
          <w:sz w:val="24"/>
          <w:szCs w:val="24"/>
        </w:rPr>
        <w:t xml:space="preserve"> (ФИО)</w:t>
      </w:r>
      <w:r w:rsidRPr="00B04932">
        <w:rPr>
          <w:rFonts w:ascii="Times New Roman" w:hAnsi="Times New Roman"/>
          <w:sz w:val="24"/>
          <w:szCs w:val="24"/>
        </w:rPr>
        <w:t>______________________</w:t>
      </w:r>
    </w:p>
    <w:p w:rsidR="00F77BAA" w:rsidRPr="00B04932" w:rsidRDefault="00F77BAA" w:rsidP="00BF3AA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B04932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77BAA" w:rsidRPr="00B04932" w:rsidRDefault="00F77BAA" w:rsidP="00BF3AA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B04932">
        <w:rPr>
          <w:rFonts w:ascii="Times New Roman" w:hAnsi="Times New Roman"/>
          <w:sz w:val="24"/>
          <w:szCs w:val="24"/>
        </w:rPr>
        <w:t>адрес домовладения: 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77BAA" w:rsidRDefault="00F77BAA" w:rsidP="00F5365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B0493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___________                                                                                  </w:t>
      </w:r>
    </w:p>
    <w:p w:rsidR="00F77BAA" w:rsidRPr="00B04932" w:rsidRDefault="00F77BAA" w:rsidP="00BF3AA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лицевого счета</w:t>
      </w:r>
      <w:r w:rsidRPr="00B04932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B0493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77BAA" w:rsidRDefault="00F77BAA" w:rsidP="00BF3AA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B04932">
        <w:rPr>
          <w:rFonts w:ascii="Times New Roman" w:hAnsi="Times New Roman"/>
          <w:sz w:val="24"/>
          <w:szCs w:val="24"/>
        </w:rPr>
        <w:t>тел.____________________________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77BAA" w:rsidRPr="00B04932" w:rsidRDefault="00F77BAA" w:rsidP="007D5E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7BAA" w:rsidRPr="00BC2F02" w:rsidRDefault="00F77BAA" w:rsidP="00097475">
      <w:pPr>
        <w:ind w:left="2832" w:firstLine="708"/>
        <w:rPr>
          <w:rFonts w:ascii="Times New Roman" w:hAnsi="Times New Roman"/>
          <w:sz w:val="24"/>
          <w:szCs w:val="24"/>
        </w:rPr>
      </w:pPr>
      <w:r w:rsidRPr="00BC2F02">
        <w:rPr>
          <w:rFonts w:ascii="Times New Roman" w:hAnsi="Times New Roman"/>
          <w:sz w:val="24"/>
          <w:szCs w:val="24"/>
        </w:rPr>
        <w:t>ЗАЯВЛЕНИЕ</w:t>
      </w:r>
    </w:p>
    <w:p w:rsidR="00F77BAA" w:rsidRPr="00BC2F02" w:rsidRDefault="00F77BAA" w:rsidP="007D5EC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2F02">
        <w:rPr>
          <w:rFonts w:ascii="Times New Roman" w:hAnsi="Times New Roman"/>
          <w:sz w:val="24"/>
          <w:szCs w:val="24"/>
        </w:rPr>
        <w:t>Прошу заключить договор холодного водоснабжения и водоотведения домовладения по адресу ________________________________________________________,</w:t>
      </w:r>
    </w:p>
    <w:p w:rsidR="00F77BAA" w:rsidRDefault="00F77BAA" w:rsidP="00BF3A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F02">
        <w:rPr>
          <w:rFonts w:ascii="Times New Roman" w:hAnsi="Times New Roman"/>
          <w:sz w:val="24"/>
          <w:szCs w:val="24"/>
        </w:rPr>
        <w:t xml:space="preserve">ввести в эксплуатацию прибор учета марки ______________ заводской №_______________________, установленный в _____________________ (указать конкретное место установки: колодец, дом и т.д.) согласно проекту, утвержденным нормам и «Правилам предоставления коммунальных услуг собственникам и пользователям помещений в многоквартирных домах и жилых домов» № 354 от 06.05.2011. </w:t>
      </w:r>
    </w:p>
    <w:p w:rsidR="00F77BAA" w:rsidRPr="007D5EC2" w:rsidRDefault="00F77BAA" w:rsidP="00BF3A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5EC2">
        <w:rPr>
          <w:rFonts w:ascii="Times New Roman" w:hAnsi="Times New Roman"/>
          <w:sz w:val="24"/>
          <w:szCs w:val="24"/>
        </w:rPr>
        <w:t xml:space="preserve"> Предоставлены копии документов: </w:t>
      </w:r>
    </w:p>
    <w:p w:rsidR="00F77BAA" w:rsidRDefault="00F77BAA" w:rsidP="00BF3AA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7D5EC2">
        <w:rPr>
          <w:rFonts w:ascii="Times New Roman" w:hAnsi="Times New Roman"/>
          <w:color w:val="222222"/>
          <w:sz w:val="24"/>
          <w:szCs w:val="24"/>
          <w:lang w:eastAsia="ru-RU"/>
        </w:rPr>
        <w:t>Документ,  удостоверяющий личность физического лица – собственника помещения;   дополнительно информация о количестве проживающих граждан в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данном домовладении;</w:t>
      </w:r>
      <w:r w:rsidRPr="007D5EC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 </w:t>
      </w:r>
    </w:p>
    <w:p w:rsidR="00F77BAA" w:rsidRDefault="00F77BAA" w:rsidP="00BF3AA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7D5EC2">
        <w:rPr>
          <w:rFonts w:ascii="Times New Roman" w:hAnsi="Times New Roman"/>
          <w:color w:val="222222"/>
          <w:sz w:val="24"/>
          <w:szCs w:val="24"/>
          <w:lang w:eastAsia="ru-RU"/>
        </w:rPr>
        <w:t>Документ, подтверждающий право собственности (пользования, владения) на жилой дом;</w:t>
      </w:r>
    </w:p>
    <w:p w:rsidR="00F77BAA" w:rsidRDefault="00F77BAA" w:rsidP="00BF3AA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7D5EC2">
        <w:rPr>
          <w:rFonts w:ascii="Times New Roman" w:hAnsi="Times New Roman"/>
          <w:color w:val="222222"/>
          <w:sz w:val="24"/>
          <w:szCs w:val="24"/>
          <w:lang w:eastAsia="ru-RU"/>
        </w:rPr>
        <w:t>Документ,  подтверждающий право пользования  земельным участком;</w:t>
      </w:r>
    </w:p>
    <w:p w:rsidR="00F77BAA" w:rsidRDefault="00F77BAA" w:rsidP="00BF3AA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7D5EC2">
        <w:rPr>
          <w:rFonts w:ascii="Times New Roman" w:hAnsi="Times New Roman"/>
          <w:color w:val="222222"/>
          <w:sz w:val="24"/>
          <w:szCs w:val="24"/>
          <w:lang w:eastAsia="ru-RU"/>
        </w:rPr>
        <w:t>Паспорт прибора учета или свидетельство о поверке;</w:t>
      </w:r>
    </w:p>
    <w:p w:rsidR="00F77BAA" w:rsidRPr="007D5EC2" w:rsidRDefault="00F77BAA" w:rsidP="00BF3AA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7D5EC2">
        <w:rPr>
          <w:rFonts w:ascii="Times New Roman" w:hAnsi="Times New Roman"/>
          <w:color w:val="222222"/>
          <w:sz w:val="24"/>
          <w:szCs w:val="24"/>
          <w:lang w:eastAsia="ru-RU"/>
        </w:rPr>
        <w:t>В случае отсутствия индивидуального прибора учета дополнительно запрашиваются у абонента сведения:</w:t>
      </w:r>
    </w:p>
    <w:p w:rsidR="00F77BAA" w:rsidRPr="007D5EC2" w:rsidRDefault="00F77BAA" w:rsidP="00BF3AAE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а</w:t>
      </w:r>
      <w:r w:rsidRPr="007D5EC2">
        <w:rPr>
          <w:rFonts w:ascii="Times New Roman" w:hAnsi="Times New Roman"/>
          <w:color w:val="222222"/>
          <w:sz w:val="24"/>
          <w:szCs w:val="24"/>
          <w:lang w:eastAsia="ru-RU"/>
        </w:rPr>
        <w:t>) сведения о направлениях  потребления коммунальных услуг при использовании  земельного участка  и расположенных на нем  надворных построек (приготовление пищи для людей, приготовление кормов для скота, полив и т.д.);</w:t>
      </w:r>
    </w:p>
    <w:p w:rsidR="00F77BAA" w:rsidRPr="007D5EC2" w:rsidRDefault="00F77BAA" w:rsidP="00BF3AAE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б</w:t>
      </w:r>
      <w:r w:rsidRPr="007D5EC2">
        <w:rPr>
          <w:rFonts w:ascii="Times New Roman" w:hAnsi="Times New Roman"/>
          <w:color w:val="222222"/>
          <w:sz w:val="24"/>
          <w:szCs w:val="24"/>
          <w:lang w:eastAsia="ru-RU"/>
        </w:rPr>
        <w:t>) виды и количество сельскохозяйственных животных и птиц (при наличии);</w:t>
      </w:r>
    </w:p>
    <w:p w:rsidR="00F77BAA" w:rsidRPr="007D5EC2" w:rsidRDefault="00F77BAA" w:rsidP="00BF3AAE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в</w:t>
      </w:r>
      <w:r w:rsidRPr="007D5EC2">
        <w:rPr>
          <w:rFonts w:ascii="Times New Roman" w:hAnsi="Times New Roman"/>
          <w:color w:val="222222"/>
          <w:sz w:val="24"/>
          <w:szCs w:val="24"/>
          <w:lang w:eastAsia="ru-RU"/>
        </w:rPr>
        <w:t>) площадь земельного участка, не занятого жилым домом и надворными постройками;</w:t>
      </w:r>
    </w:p>
    <w:p w:rsidR="00F77BAA" w:rsidRPr="007D5EC2" w:rsidRDefault="00F77BAA" w:rsidP="00BF3AAE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г</w:t>
      </w:r>
      <w:r w:rsidRPr="007D5EC2">
        <w:rPr>
          <w:rFonts w:ascii="Times New Roman" w:hAnsi="Times New Roman"/>
          <w:color w:val="222222"/>
          <w:sz w:val="24"/>
          <w:szCs w:val="24"/>
          <w:lang w:eastAsia="ru-RU"/>
        </w:rPr>
        <w:t>) режим водопотребления на полив земельного участка;</w:t>
      </w:r>
    </w:p>
    <w:p w:rsidR="00F77BAA" w:rsidRDefault="00F77BAA" w:rsidP="00BF3AAE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д</w:t>
      </w:r>
      <w:r w:rsidRPr="007D5EC2">
        <w:rPr>
          <w:rFonts w:ascii="Times New Roman" w:hAnsi="Times New Roman"/>
          <w:color w:val="222222"/>
          <w:sz w:val="24"/>
          <w:szCs w:val="24"/>
          <w:lang w:eastAsia="ru-RU"/>
        </w:rPr>
        <w:t>) мощность применяемых устройств, с помощью которых осуществляется потребление коммунальных ресурсов.</w:t>
      </w:r>
    </w:p>
    <w:p w:rsidR="00F77BAA" w:rsidRDefault="00F77BAA" w:rsidP="00BF3A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6.  </w:t>
      </w:r>
      <w:r w:rsidRPr="007D5EC2">
        <w:rPr>
          <w:rFonts w:ascii="Times New Roman" w:hAnsi="Times New Roman"/>
          <w:sz w:val="24"/>
          <w:szCs w:val="24"/>
          <w:lang w:eastAsia="ru-RU"/>
        </w:rPr>
        <w:t>Письменное согласие всех владельцев объекта недвижимости и земельного участка на открытие лицевого счета на имя заявителя.</w:t>
      </w:r>
    </w:p>
    <w:p w:rsidR="00F77BAA" w:rsidRDefault="00F77BAA" w:rsidP="00BF3A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 Проект на водопровод и канализацию (при наличии).</w:t>
      </w:r>
    </w:p>
    <w:p w:rsidR="00F77BAA" w:rsidRPr="007D5EC2" w:rsidRDefault="00F77BAA" w:rsidP="00BF3A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F77BAA" w:rsidRDefault="00F77BAA" w:rsidP="001E33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5EC2">
        <w:rPr>
          <w:rFonts w:ascii="Times New Roman" w:hAnsi="Times New Roman"/>
          <w:sz w:val="24"/>
          <w:szCs w:val="24"/>
        </w:rPr>
        <w:t xml:space="preserve">К пакету документов, потребитель прикладывает заполненный бланк согласия на обработку персональных данных.  </w:t>
      </w:r>
    </w:p>
    <w:p w:rsidR="00F77BAA" w:rsidRPr="007D5EC2" w:rsidRDefault="00F77BAA" w:rsidP="00BF3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поставки воды:__________________</w:t>
      </w:r>
    </w:p>
    <w:p w:rsidR="00F77BAA" w:rsidRDefault="00F77BAA" w:rsidP="007D5E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77BAA" w:rsidRDefault="00F77BAA" w:rsidP="007D5E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77BAA" w:rsidRPr="007D5EC2" w:rsidRDefault="00F77BAA" w:rsidP="007D5E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77BAA" w:rsidRPr="004C3EDB" w:rsidRDefault="00F77BAA" w:rsidP="000974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«___»__________________202</w:t>
      </w:r>
      <w:r w:rsidRPr="004C3EDB">
        <w:rPr>
          <w:rFonts w:ascii="Times New Roman" w:hAnsi="Times New Roman"/>
          <w:sz w:val="24"/>
          <w:szCs w:val="24"/>
        </w:rPr>
        <w:t>__г.</w:t>
      </w:r>
    </w:p>
    <w:p w:rsidR="00F77BAA" w:rsidRPr="004C3EDB" w:rsidRDefault="00F77BAA" w:rsidP="000974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3EDB">
        <w:rPr>
          <w:rFonts w:ascii="Times New Roman" w:hAnsi="Times New Roman"/>
          <w:sz w:val="24"/>
          <w:szCs w:val="24"/>
        </w:rPr>
        <w:t>___________________________                   ______________________________________</w:t>
      </w:r>
    </w:p>
    <w:p w:rsidR="00F77BAA" w:rsidRPr="001E208C" w:rsidRDefault="00F77BAA" w:rsidP="00B049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208C">
        <w:rPr>
          <w:rFonts w:ascii="Times New Roman" w:hAnsi="Times New Roman"/>
          <w:sz w:val="20"/>
          <w:szCs w:val="20"/>
        </w:rPr>
        <w:t xml:space="preserve">                     подпись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1E208C">
        <w:rPr>
          <w:rFonts w:ascii="Times New Roman" w:hAnsi="Times New Roman"/>
          <w:sz w:val="20"/>
          <w:szCs w:val="20"/>
        </w:rPr>
        <w:t>расшифровка подписи</w:t>
      </w:r>
    </w:p>
    <w:sectPr w:rsidR="00F77BAA" w:rsidRPr="001E208C" w:rsidSect="007D70F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6E87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620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B88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A8C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A63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3A4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10B6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585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54E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664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587D2C"/>
    <w:multiLevelType w:val="multilevel"/>
    <w:tmpl w:val="8312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36446"/>
    <w:multiLevelType w:val="multilevel"/>
    <w:tmpl w:val="10E4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A33AE"/>
    <w:multiLevelType w:val="multilevel"/>
    <w:tmpl w:val="A5C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41181B"/>
    <w:multiLevelType w:val="hybridMultilevel"/>
    <w:tmpl w:val="123E2A98"/>
    <w:lvl w:ilvl="0" w:tplc="67AC92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>
    <w:nsid w:val="44B93A04"/>
    <w:multiLevelType w:val="multilevel"/>
    <w:tmpl w:val="D968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E7014"/>
    <w:multiLevelType w:val="hybridMultilevel"/>
    <w:tmpl w:val="9C889E98"/>
    <w:lvl w:ilvl="0" w:tplc="B94E6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5F2E5D"/>
    <w:multiLevelType w:val="hybridMultilevel"/>
    <w:tmpl w:val="8056F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E5540D"/>
    <w:multiLevelType w:val="hybridMultilevel"/>
    <w:tmpl w:val="9976A9E6"/>
    <w:lvl w:ilvl="0" w:tplc="B94E6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1C1E97"/>
    <w:multiLevelType w:val="multilevel"/>
    <w:tmpl w:val="613E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6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6AA"/>
    <w:rsid w:val="0003055C"/>
    <w:rsid w:val="00097475"/>
    <w:rsid w:val="000C1D70"/>
    <w:rsid w:val="00120BD1"/>
    <w:rsid w:val="001219D7"/>
    <w:rsid w:val="00167153"/>
    <w:rsid w:val="001C048D"/>
    <w:rsid w:val="001E208C"/>
    <w:rsid w:val="001E3359"/>
    <w:rsid w:val="00223AE9"/>
    <w:rsid w:val="00236A34"/>
    <w:rsid w:val="003B522F"/>
    <w:rsid w:val="003E3E46"/>
    <w:rsid w:val="003E526E"/>
    <w:rsid w:val="004B3652"/>
    <w:rsid w:val="004C3EDB"/>
    <w:rsid w:val="004D38A7"/>
    <w:rsid w:val="004D7858"/>
    <w:rsid w:val="00503F76"/>
    <w:rsid w:val="00527E10"/>
    <w:rsid w:val="00561D24"/>
    <w:rsid w:val="00591387"/>
    <w:rsid w:val="00746140"/>
    <w:rsid w:val="0079087E"/>
    <w:rsid w:val="007C13FC"/>
    <w:rsid w:val="007D5EC2"/>
    <w:rsid w:val="007D70F0"/>
    <w:rsid w:val="00801B99"/>
    <w:rsid w:val="008525B4"/>
    <w:rsid w:val="00876C31"/>
    <w:rsid w:val="008849AD"/>
    <w:rsid w:val="008F59A8"/>
    <w:rsid w:val="0091398F"/>
    <w:rsid w:val="00997BCC"/>
    <w:rsid w:val="009C0D3C"/>
    <w:rsid w:val="00A316AA"/>
    <w:rsid w:val="00A85156"/>
    <w:rsid w:val="00A87D26"/>
    <w:rsid w:val="00AA5910"/>
    <w:rsid w:val="00AA6CD8"/>
    <w:rsid w:val="00B04932"/>
    <w:rsid w:val="00B616C5"/>
    <w:rsid w:val="00BA4274"/>
    <w:rsid w:val="00BC2F02"/>
    <w:rsid w:val="00BF3AAE"/>
    <w:rsid w:val="00C152DE"/>
    <w:rsid w:val="00C331C9"/>
    <w:rsid w:val="00C4444C"/>
    <w:rsid w:val="00C73A19"/>
    <w:rsid w:val="00CB2A7F"/>
    <w:rsid w:val="00CE48F8"/>
    <w:rsid w:val="00D16884"/>
    <w:rsid w:val="00D3584F"/>
    <w:rsid w:val="00D87CBA"/>
    <w:rsid w:val="00DC7C2F"/>
    <w:rsid w:val="00F00F55"/>
    <w:rsid w:val="00F5365D"/>
    <w:rsid w:val="00F5604B"/>
    <w:rsid w:val="00F77BAA"/>
    <w:rsid w:val="00FC77F5"/>
    <w:rsid w:val="00FE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8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316AA"/>
    <w:pPr>
      <w:spacing w:before="420" w:after="240" w:line="360" w:lineRule="atLeast"/>
      <w:outlineLvl w:val="0"/>
    </w:pPr>
    <w:rPr>
      <w:rFonts w:ascii="Times New Roman" w:eastAsia="Times New Roman" w:hAnsi="Times New Roman"/>
      <w:kern w:val="36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16AA"/>
    <w:rPr>
      <w:rFonts w:ascii="Times New Roman" w:hAnsi="Times New Roman" w:cs="Times New Roman"/>
      <w:kern w:val="36"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A316AA"/>
    <w:rPr>
      <w:rFonts w:cs="Times New Roman"/>
      <w:color w:val="146AB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A316A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A316AA"/>
    <w:pPr>
      <w:spacing w:before="100" w:beforeAutospacing="1" w:after="21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236A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6A34"/>
    <w:pPr>
      <w:spacing w:before="120" w:after="0" w:line="240" w:lineRule="auto"/>
    </w:pPr>
    <w:rPr>
      <w:rFonts w:ascii="Arial" w:eastAsia="Times New Roman" w:hAnsi="Arial"/>
      <w:color w:val="333333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6A34"/>
    <w:rPr>
      <w:rFonts w:ascii="Arial" w:hAnsi="Arial" w:cs="Times New Roman"/>
      <w:color w:val="333333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381</Words>
  <Characters>2176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Сергей Михайлович</dc:creator>
  <cp:keywords/>
  <dc:description/>
  <cp:lastModifiedBy>User</cp:lastModifiedBy>
  <cp:revision>7</cp:revision>
  <cp:lastPrinted>2022-10-17T12:14:00Z</cp:lastPrinted>
  <dcterms:created xsi:type="dcterms:W3CDTF">2021-08-11T11:30:00Z</dcterms:created>
  <dcterms:modified xsi:type="dcterms:W3CDTF">2022-11-08T06:09:00Z</dcterms:modified>
</cp:coreProperties>
</file>